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5" w:rsidRPr="00014386" w:rsidRDefault="00F05ED5" w:rsidP="005502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4386">
        <w:rPr>
          <w:rFonts w:ascii="Times New Roman" w:hAnsi="Times New Roman"/>
          <w:sz w:val="24"/>
          <w:szCs w:val="24"/>
        </w:rPr>
        <w:t>роцедура 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386">
        <w:rPr>
          <w:rFonts w:ascii="Times New Roman" w:hAnsi="Times New Roman"/>
          <w:sz w:val="24"/>
          <w:szCs w:val="24"/>
        </w:rPr>
        <w:t>платных дополнительных образовательных услуг</w:t>
      </w:r>
    </w:p>
    <w:p w:rsidR="00F05ED5" w:rsidRPr="00014386" w:rsidRDefault="00F05ED5" w:rsidP="00550271">
      <w:pPr>
        <w:jc w:val="center"/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/</w:t>
      </w:r>
      <w:r w:rsidRPr="00014386">
        <w:rPr>
          <w:rFonts w:ascii="Times New Roman" w:hAnsi="Times New Roman"/>
          <w:b/>
          <w:sz w:val="24"/>
          <w:szCs w:val="24"/>
        </w:rPr>
        <w:t xml:space="preserve">терминал КББ  </w:t>
      </w:r>
      <w:r>
        <w:rPr>
          <w:rFonts w:ascii="Times New Roman" w:hAnsi="Times New Roman"/>
          <w:b/>
          <w:sz w:val="24"/>
          <w:szCs w:val="24"/>
        </w:rPr>
        <w:t>«</w:t>
      </w:r>
      <w:r w:rsidRPr="00014386">
        <w:rPr>
          <w:rFonts w:ascii="Times New Roman" w:hAnsi="Times New Roman"/>
          <w:b/>
          <w:sz w:val="24"/>
          <w:szCs w:val="24"/>
        </w:rPr>
        <w:t>Кузнецк Бизнес Банк</w:t>
      </w:r>
      <w:r>
        <w:rPr>
          <w:rFonts w:ascii="Times New Roman" w:hAnsi="Times New Roman"/>
          <w:b/>
          <w:sz w:val="24"/>
          <w:szCs w:val="24"/>
        </w:rPr>
        <w:t>»</w:t>
      </w:r>
      <w:r w:rsidRPr="00014386">
        <w:rPr>
          <w:rFonts w:ascii="Times New Roman" w:hAnsi="Times New Roman"/>
          <w:b/>
          <w:sz w:val="24"/>
          <w:szCs w:val="24"/>
        </w:rPr>
        <w:t>/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1.  Вставить карту или нажать любую клавишу.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2.  Принять условия.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3.  Выбрать  - ОБРАЗОВАНИЕ И КУЛЬТУРА.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4.  Выбрать – ДЕТСКИЕ САДЫ.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5.  Выбрать – ДЕТСКИЙ САД ПЛАТНЫЕ УСЛУГИ.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Выбрать – ДЕТСКИЙ САД № 255</w:t>
      </w:r>
      <w:r w:rsidRPr="00014386">
        <w:rPr>
          <w:rFonts w:ascii="Times New Roman" w:hAnsi="Times New Roman"/>
          <w:sz w:val="24"/>
          <w:szCs w:val="24"/>
        </w:rPr>
        <w:t>.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7.  Набрать – Фамилия Имя ребенка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386">
        <w:rPr>
          <w:rFonts w:ascii="Times New Roman" w:hAnsi="Times New Roman"/>
          <w:sz w:val="24"/>
          <w:szCs w:val="24"/>
        </w:rPr>
        <w:t>ПРОДОЛЖИТЬ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8.  Набрать – Ф.И.О. родителя -  ПРОДОЛЖИТЬ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9.  Набрать – Груп</w:t>
      </w:r>
      <w:r>
        <w:rPr>
          <w:rFonts w:ascii="Times New Roman" w:hAnsi="Times New Roman"/>
          <w:sz w:val="24"/>
          <w:szCs w:val="24"/>
        </w:rPr>
        <w:t>па (старшая или подготовительная</w:t>
      </w:r>
      <w:r w:rsidRPr="00014386">
        <w:rPr>
          <w:rFonts w:ascii="Times New Roman" w:hAnsi="Times New Roman"/>
          <w:sz w:val="24"/>
          <w:szCs w:val="24"/>
        </w:rPr>
        <w:t>) – ПРОДОЛЖИТЬ</w:t>
      </w:r>
    </w:p>
    <w:p w:rsidR="00F05ED5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10. На табло  появляется вся информация – проверить!</w:t>
      </w:r>
      <w:r>
        <w:rPr>
          <w:rFonts w:ascii="Times New Roman" w:hAnsi="Times New Roman"/>
          <w:sz w:val="24"/>
          <w:szCs w:val="24"/>
        </w:rPr>
        <w:t>!!</w:t>
      </w:r>
      <w:r w:rsidRPr="00014386">
        <w:rPr>
          <w:rFonts w:ascii="Times New Roman" w:hAnsi="Times New Roman"/>
          <w:sz w:val="24"/>
          <w:szCs w:val="24"/>
        </w:rPr>
        <w:t xml:space="preserve"> </w:t>
      </w:r>
    </w:p>
    <w:p w:rsidR="00F05ED5" w:rsidRPr="00014386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(</w:t>
      </w:r>
      <w:r w:rsidRPr="00014386">
        <w:rPr>
          <w:rFonts w:ascii="Times New Roman" w:hAnsi="Times New Roman"/>
          <w:i/>
          <w:sz w:val="24"/>
          <w:szCs w:val="24"/>
        </w:rPr>
        <w:t>если ошибка, то ИСПРАВИТЬ</w:t>
      </w:r>
      <w:r w:rsidRPr="00014386">
        <w:rPr>
          <w:rFonts w:ascii="Times New Roman" w:hAnsi="Times New Roman"/>
          <w:sz w:val="24"/>
          <w:szCs w:val="24"/>
        </w:rPr>
        <w:t>) – ПРОДОЛЖИТЬ</w:t>
      </w:r>
    </w:p>
    <w:p w:rsidR="00F05ED5" w:rsidRDefault="00F05ED5" w:rsidP="00550271">
      <w:pPr>
        <w:rPr>
          <w:rFonts w:ascii="Times New Roman" w:hAnsi="Times New Roman"/>
          <w:sz w:val="24"/>
          <w:szCs w:val="24"/>
        </w:rPr>
      </w:pPr>
      <w:r w:rsidRPr="00014386">
        <w:rPr>
          <w:rFonts w:ascii="Times New Roman" w:hAnsi="Times New Roman"/>
          <w:sz w:val="24"/>
          <w:szCs w:val="24"/>
        </w:rPr>
        <w:t>11.  Набрать – Сумма оплаты – ПРОДОЛЖИТЬ – внести сумму – ПЕЧАТЬ ЧЕКА (обязательно!!!)</w:t>
      </w:r>
    </w:p>
    <w:p w:rsidR="00F05ED5" w:rsidRDefault="00F05ED5"/>
    <w:sectPr w:rsidR="00F05ED5" w:rsidSect="00CB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271"/>
    <w:rsid w:val="00014386"/>
    <w:rsid w:val="003273AA"/>
    <w:rsid w:val="00550271"/>
    <w:rsid w:val="00B91679"/>
    <w:rsid w:val="00CB243A"/>
    <w:rsid w:val="00D82F2B"/>
    <w:rsid w:val="00F0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UJSE</cp:lastModifiedBy>
  <cp:revision>3</cp:revision>
  <dcterms:created xsi:type="dcterms:W3CDTF">2014-10-04T16:29:00Z</dcterms:created>
  <dcterms:modified xsi:type="dcterms:W3CDTF">2015-04-10T06:41:00Z</dcterms:modified>
</cp:coreProperties>
</file>